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113AA" w14:textId="4C2E369B" w:rsidR="00562113" w:rsidRPr="00562113" w:rsidRDefault="00253D22" w:rsidP="00562113">
      <w:pPr>
        <w:jc w:val="center"/>
        <w:rPr>
          <w:b/>
        </w:rPr>
      </w:pPr>
      <w:r>
        <w:rPr>
          <w:b/>
          <w:noProof/>
        </w:rPr>
        <w:drawing>
          <wp:inline distT="0" distB="0" distL="0" distR="0" wp14:anchorId="3953550C" wp14:editId="282CC9B5">
            <wp:extent cx="3133725" cy="1285875"/>
            <wp:effectExtent l="0" t="0" r="9525" b="9525"/>
            <wp:docPr id="1" name="Picture 1" descr="GHSb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band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285875"/>
                    </a:xfrm>
                    <a:prstGeom prst="rect">
                      <a:avLst/>
                    </a:prstGeom>
                    <a:noFill/>
                    <a:ln>
                      <a:noFill/>
                    </a:ln>
                  </pic:spPr>
                </pic:pic>
              </a:graphicData>
            </a:graphic>
          </wp:inline>
        </w:drawing>
      </w:r>
    </w:p>
    <w:p w14:paraId="6B11DD39" w14:textId="77777777" w:rsidR="00ED6301" w:rsidRDefault="00ED6301" w:rsidP="004411E1">
      <w:pPr>
        <w:jc w:val="center"/>
        <w:rPr>
          <w:rFonts w:ascii="Verdana" w:hAnsi="Verdana"/>
          <w:b/>
          <w:sz w:val="16"/>
          <w:szCs w:val="16"/>
        </w:rPr>
      </w:pPr>
    </w:p>
    <w:p w14:paraId="2760C9CC" w14:textId="77777777" w:rsidR="00ED6301" w:rsidRDefault="00ED6301" w:rsidP="004411E1">
      <w:pPr>
        <w:jc w:val="center"/>
        <w:rPr>
          <w:rFonts w:ascii="Verdana" w:hAnsi="Verdana"/>
          <w:b/>
          <w:sz w:val="16"/>
          <w:szCs w:val="16"/>
        </w:rPr>
      </w:pPr>
    </w:p>
    <w:p w14:paraId="598D2EDB" w14:textId="0820D001" w:rsidR="00562113" w:rsidRDefault="00562113" w:rsidP="00562113">
      <w:pPr>
        <w:rPr>
          <w:rFonts w:asciiTheme="minorHAnsi" w:hAnsiTheme="minorHAnsi"/>
        </w:rPr>
      </w:pPr>
      <w:r>
        <w:rPr>
          <w:rFonts w:asciiTheme="minorHAnsi" w:hAnsiTheme="minorHAnsi"/>
        </w:rPr>
        <w:t>Wind Ensemble Parents:</w:t>
      </w:r>
    </w:p>
    <w:p w14:paraId="3EDB8F9A" w14:textId="77777777" w:rsidR="00562113" w:rsidRDefault="00562113" w:rsidP="00562113">
      <w:pPr>
        <w:rPr>
          <w:rFonts w:asciiTheme="minorHAnsi" w:hAnsiTheme="minorHAnsi"/>
        </w:rPr>
      </w:pPr>
    </w:p>
    <w:p w14:paraId="6DD86DA8" w14:textId="102056B2" w:rsidR="00562113" w:rsidRDefault="00562113" w:rsidP="00562113">
      <w:pPr>
        <w:rPr>
          <w:rFonts w:asciiTheme="minorHAnsi" w:hAnsiTheme="minorHAnsi"/>
        </w:rPr>
      </w:pPr>
      <w:r>
        <w:rPr>
          <w:rFonts w:asciiTheme="minorHAnsi" w:hAnsiTheme="minorHAnsi"/>
        </w:rPr>
        <w:t>I am writing to you to tell you about an exciting opportunity for your students on Monday, Feb. 27.  The Music Dept. at the University of Virginia has invited the wind ensemble onto the grounds at UVA for a day to work with the music faculty at UVA on our assessment music in clinic type setting.  They will be working for 3-4 hours with the band as a group and possibly in sectionals, eating lunch, and touring the UVA grounds with students from the UVA music dept. as a part of this trip.</w:t>
      </w:r>
    </w:p>
    <w:p w14:paraId="2211636F" w14:textId="77777777" w:rsidR="00562113" w:rsidRDefault="00562113" w:rsidP="00562113">
      <w:pPr>
        <w:rPr>
          <w:rFonts w:asciiTheme="minorHAnsi" w:hAnsiTheme="minorHAnsi"/>
        </w:rPr>
      </w:pPr>
    </w:p>
    <w:p w14:paraId="43AA9513" w14:textId="774CD182" w:rsidR="00562113" w:rsidRDefault="00562113" w:rsidP="00562113">
      <w:pPr>
        <w:rPr>
          <w:rFonts w:asciiTheme="minorHAnsi" w:hAnsiTheme="minorHAnsi"/>
        </w:rPr>
      </w:pPr>
      <w:r>
        <w:rPr>
          <w:rFonts w:asciiTheme="minorHAnsi" w:hAnsiTheme="minorHAnsi"/>
        </w:rPr>
        <w:t xml:space="preserve">UVA is not charging us for the </w:t>
      </w:r>
      <w:r w:rsidR="00CB0F8D">
        <w:rPr>
          <w:rFonts w:asciiTheme="minorHAnsi" w:hAnsiTheme="minorHAnsi"/>
        </w:rPr>
        <w:t>clinic</w:t>
      </w:r>
      <w:bookmarkStart w:id="0" w:name="_GoBack"/>
      <w:bookmarkEnd w:id="0"/>
      <w:r>
        <w:rPr>
          <w:rFonts w:asciiTheme="minorHAnsi" w:hAnsiTheme="minorHAnsi"/>
        </w:rPr>
        <w:t>, however we will have to incur the expense of getting to UVA on a charter bus.  The band parents have graciously agreed to pay for a charter bus.  There is one small catch—the bus has 55 seats and we have 59 students in the wind ensemble.  We hope to secur</w:t>
      </w:r>
      <w:r w:rsidR="00CB0F8D">
        <w:rPr>
          <w:rFonts w:asciiTheme="minorHAnsi" w:hAnsiTheme="minorHAnsi"/>
        </w:rPr>
        <w:t>e a couple of band parents to drive to UVA behind the bus to free up enough seats that the band can fit on one bus so we can keep expenses down.  The band parents are willing to reimburse you for your gas on the trip.</w:t>
      </w:r>
    </w:p>
    <w:p w14:paraId="46E1041C" w14:textId="77777777" w:rsidR="00CB0F8D" w:rsidRDefault="00CB0F8D" w:rsidP="00562113">
      <w:pPr>
        <w:rPr>
          <w:rFonts w:asciiTheme="minorHAnsi" w:hAnsiTheme="minorHAnsi"/>
        </w:rPr>
      </w:pPr>
    </w:p>
    <w:p w14:paraId="3C3372EA" w14:textId="12969068" w:rsidR="00CB0F8D" w:rsidRDefault="00CB0F8D" w:rsidP="00562113">
      <w:pPr>
        <w:rPr>
          <w:rFonts w:asciiTheme="minorHAnsi" w:hAnsiTheme="minorHAnsi"/>
        </w:rPr>
      </w:pPr>
      <w:r>
        <w:rPr>
          <w:rFonts w:asciiTheme="minorHAnsi" w:hAnsiTheme="minorHAnsi"/>
        </w:rPr>
        <w:t xml:space="preserve">We would likely leave Grafton around 6:30am and return somewhere around 5:00.  The exact schedule has not been set at this point.  If you are interested and willing to drive on Monday, Feb. 27 please let me know ASAP at </w:t>
      </w:r>
      <w:hyperlink r:id="rId6" w:history="1">
        <w:r w:rsidRPr="00AC7B96">
          <w:rPr>
            <w:rStyle w:val="Hyperlink"/>
            <w:rFonts w:asciiTheme="minorHAnsi" w:hAnsiTheme="minorHAnsi"/>
          </w:rPr>
          <w:t>dkirsch@ycsd.york.va.us</w:t>
        </w:r>
      </w:hyperlink>
    </w:p>
    <w:p w14:paraId="370F9FEA" w14:textId="77777777" w:rsidR="00CB0F8D" w:rsidRDefault="00CB0F8D" w:rsidP="00562113">
      <w:pPr>
        <w:rPr>
          <w:rFonts w:asciiTheme="minorHAnsi" w:hAnsiTheme="minorHAnsi"/>
        </w:rPr>
      </w:pPr>
    </w:p>
    <w:p w14:paraId="352E998F" w14:textId="59E84341" w:rsidR="00CB0F8D" w:rsidRDefault="00CB0F8D" w:rsidP="00562113">
      <w:pPr>
        <w:rPr>
          <w:rFonts w:asciiTheme="minorHAnsi" w:hAnsiTheme="minorHAnsi"/>
        </w:rPr>
      </w:pPr>
      <w:r>
        <w:rPr>
          <w:rFonts w:asciiTheme="minorHAnsi" w:hAnsiTheme="minorHAnsi"/>
        </w:rPr>
        <w:t>As always, we are excited about this opportunity for our kids and we appreciate your support.</w:t>
      </w:r>
    </w:p>
    <w:p w14:paraId="57C5CA21" w14:textId="77777777" w:rsidR="00CB0F8D" w:rsidRDefault="00CB0F8D" w:rsidP="00562113">
      <w:pPr>
        <w:rPr>
          <w:rFonts w:asciiTheme="minorHAnsi" w:hAnsiTheme="minorHAnsi"/>
        </w:rPr>
      </w:pPr>
    </w:p>
    <w:p w14:paraId="3E690AB3" w14:textId="5ECC590E" w:rsidR="00CB0F8D" w:rsidRPr="00562113" w:rsidRDefault="00CB0F8D" w:rsidP="00562113">
      <w:pPr>
        <w:rPr>
          <w:rFonts w:asciiTheme="minorHAnsi" w:hAnsiTheme="minorHAnsi"/>
        </w:rPr>
      </w:pPr>
      <w:r>
        <w:rPr>
          <w:rFonts w:asciiTheme="minorHAnsi" w:hAnsiTheme="minorHAnsi"/>
        </w:rPr>
        <w:t>Darren Kirsch</w:t>
      </w:r>
    </w:p>
    <w:p w14:paraId="3E031C93" w14:textId="77777777" w:rsidR="00ED6301" w:rsidRDefault="00ED6301" w:rsidP="004411E1">
      <w:pPr>
        <w:jc w:val="center"/>
        <w:rPr>
          <w:rFonts w:ascii="Verdana" w:hAnsi="Verdana"/>
          <w:b/>
          <w:sz w:val="16"/>
          <w:szCs w:val="16"/>
        </w:rPr>
      </w:pPr>
    </w:p>
    <w:p w14:paraId="186C1BC8" w14:textId="77777777" w:rsidR="00ED6301" w:rsidRDefault="00ED6301" w:rsidP="004411E1">
      <w:pPr>
        <w:jc w:val="center"/>
        <w:rPr>
          <w:rFonts w:ascii="Verdana" w:hAnsi="Verdana"/>
          <w:b/>
          <w:sz w:val="16"/>
          <w:szCs w:val="16"/>
        </w:rPr>
      </w:pPr>
    </w:p>
    <w:p w14:paraId="06727C1C" w14:textId="77777777" w:rsidR="00ED6301" w:rsidRDefault="00ED6301" w:rsidP="004411E1">
      <w:pPr>
        <w:jc w:val="center"/>
        <w:rPr>
          <w:rFonts w:ascii="Verdana" w:hAnsi="Verdana"/>
          <w:b/>
          <w:sz w:val="16"/>
          <w:szCs w:val="16"/>
        </w:rPr>
      </w:pPr>
    </w:p>
    <w:p w14:paraId="710FF757" w14:textId="77777777" w:rsidR="00ED6301" w:rsidRDefault="00ED6301" w:rsidP="004411E1">
      <w:pPr>
        <w:jc w:val="center"/>
        <w:rPr>
          <w:rFonts w:ascii="Verdana" w:hAnsi="Verdana"/>
          <w:b/>
          <w:sz w:val="16"/>
          <w:szCs w:val="16"/>
        </w:rPr>
      </w:pPr>
    </w:p>
    <w:p w14:paraId="0C90B527" w14:textId="77777777" w:rsidR="00ED6301" w:rsidRDefault="00ED6301" w:rsidP="004411E1">
      <w:pPr>
        <w:jc w:val="center"/>
        <w:rPr>
          <w:rFonts w:ascii="Verdana" w:hAnsi="Verdana"/>
          <w:b/>
          <w:sz w:val="16"/>
          <w:szCs w:val="16"/>
        </w:rPr>
      </w:pPr>
    </w:p>
    <w:p w14:paraId="2682460D" w14:textId="77777777" w:rsidR="00ED6301" w:rsidRDefault="00ED6301" w:rsidP="004411E1">
      <w:pPr>
        <w:jc w:val="center"/>
        <w:rPr>
          <w:rFonts w:ascii="Verdana" w:hAnsi="Verdana"/>
          <w:b/>
          <w:sz w:val="16"/>
          <w:szCs w:val="16"/>
        </w:rPr>
      </w:pPr>
    </w:p>
    <w:p w14:paraId="6EC632FE" w14:textId="77777777" w:rsidR="00ED6301" w:rsidRDefault="00ED6301" w:rsidP="004411E1">
      <w:pPr>
        <w:jc w:val="center"/>
        <w:rPr>
          <w:rFonts w:ascii="Verdana" w:hAnsi="Verdana"/>
          <w:b/>
          <w:sz w:val="16"/>
          <w:szCs w:val="16"/>
        </w:rPr>
      </w:pPr>
    </w:p>
    <w:p w14:paraId="449F250C" w14:textId="77777777" w:rsidR="00ED6301" w:rsidRDefault="00ED6301" w:rsidP="004411E1">
      <w:pPr>
        <w:jc w:val="center"/>
        <w:rPr>
          <w:rFonts w:ascii="Verdana" w:hAnsi="Verdana"/>
          <w:b/>
          <w:sz w:val="16"/>
          <w:szCs w:val="16"/>
        </w:rPr>
      </w:pPr>
    </w:p>
    <w:p w14:paraId="285D110E" w14:textId="77777777" w:rsidR="00ED6301" w:rsidRDefault="00ED6301" w:rsidP="004411E1">
      <w:pPr>
        <w:jc w:val="center"/>
        <w:rPr>
          <w:rFonts w:ascii="Verdana" w:hAnsi="Verdana"/>
          <w:b/>
          <w:sz w:val="16"/>
          <w:szCs w:val="16"/>
        </w:rPr>
      </w:pPr>
    </w:p>
    <w:p w14:paraId="15641BCF" w14:textId="77777777" w:rsidR="00ED6301" w:rsidRDefault="00ED6301" w:rsidP="004411E1">
      <w:pPr>
        <w:jc w:val="center"/>
        <w:rPr>
          <w:rFonts w:ascii="Verdana" w:hAnsi="Verdana"/>
          <w:b/>
          <w:sz w:val="16"/>
          <w:szCs w:val="16"/>
        </w:rPr>
      </w:pPr>
    </w:p>
    <w:p w14:paraId="3C8B7FE2" w14:textId="77777777" w:rsidR="00ED6301" w:rsidRDefault="00ED6301" w:rsidP="004411E1">
      <w:pPr>
        <w:jc w:val="center"/>
        <w:rPr>
          <w:rFonts w:ascii="Verdana" w:hAnsi="Verdana"/>
          <w:b/>
          <w:sz w:val="16"/>
          <w:szCs w:val="16"/>
        </w:rPr>
      </w:pPr>
    </w:p>
    <w:p w14:paraId="1F7C74E5" w14:textId="77777777" w:rsidR="00ED6301" w:rsidRDefault="00ED6301" w:rsidP="00F60836">
      <w:pPr>
        <w:rPr>
          <w:rFonts w:ascii="Verdana" w:hAnsi="Verdana"/>
          <w:b/>
          <w:sz w:val="16"/>
          <w:szCs w:val="16"/>
        </w:rPr>
      </w:pPr>
    </w:p>
    <w:p w14:paraId="049D2F91" w14:textId="77777777" w:rsidR="00ED6301" w:rsidRDefault="00ED6301" w:rsidP="004411E1">
      <w:pPr>
        <w:jc w:val="center"/>
        <w:rPr>
          <w:rFonts w:ascii="Verdana" w:hAnsi="Verdana"/>
          <w:b/>
          <w:sz w:val="16"/>
          <w:szCs w:val="16"/>
        </w:rPr>
      </w:pPr>
    </w:p>
    <w:p w14:paraId="1D366DE6" w14:textId="77777777" w:rsidR="00ED6301" w:rsidRDefault="00ED6301" w:rsidP="004411E1">
      <w:pPr>
        <w:jc w:val="center"/>
        <w:rPr>
          <w:rFonts w:ascii="Verdana" w:hAnsi="Verdana"/>
          <w:b/>
          <w:sz w:val="16"/>
          <w:szCs w:val="16"/>
        </w:rPr>
      </w:pPr>
    </w:p>
    <w:p w14:paraId="4C22C813" w14:textId="77777777" w:rsidR="00ED6301" w:rsidRDefault="00ED6301" w:rsidP="004411E1">
      <w:pPr>
        <w:jc w:val="center"/>
        <w:rPr>
          <w:rFonts w:ascii="Verdana" w:hAnsi="Verdana"/>
          <w:b/>
          <w:sz w:val="16"/>
          <w:szCs w:val="16"/>
        </w:rPr>
      </w:pPr>
    </w:p>
    <w:p w14:paraId="6D627198" w14:textId="77777777" w:rsidR="00ED6301" w:rsidRDefault="00ED6301" w:rsidP="004411E1">
      <w:pPr>
        <w:jc w:val="center"/>
        <w:rPr>
          <w:rFonts w:ascii="Verdana" w:hAnsi="Verdana"/>
          <w:b/>
          <w:sz w:val="16"/>
          <w:szCs w:val="16"/>
        </w:rPr>
      </w:pPr>
    </w:p>
    <w:p w14:paraId="74ACB53F" w14:textId="77777777" w:rsidR="00ED6301" w:rsidRDefault="00ED6301" w:rsidP="004411E1">
      <w:pPr>
        <w:jc w:val="center"/>
        <w:rPr>
          <w:rFonts w:ascii="Verdana" w:hAnsi="Verdana"/>
          <w:b/>
          <w:sz w:val="16"/>
          <w:szCs w:val="16"/>
        </w:rPr>
      </w:pPr>
    </w:p>
    <w:p w14:paraId="20B23AC8" w14:textId="77777777" w:rsidR="00ED6301" w:rsidRDefault="00ED6301" w:rsidP="004411E1">
      <w:pPr>
        <w:jc w:val="center"/>
        <w:rPr>
          <w:rFonts w:ascii="Verdana" w:hAnsi="Verdana"/>
          <w:b/>
          <w:sz w:val="16"/>
          <w:szCs w:val="16"/>
        </w:rPr>
      </w:pPr>
    </w:p>
    <w:p w14:paraId="7085DF19" w14:textId="77777777" w:rsidR="00ED6301" w:rsidRDefault="00ED6301" w:rsidP="004411E1">
      <w:pPr>
        <w:jc w:val="center"/>
        <w:rPr>
          <w:rFonts w:ascii="Verdana" w:hAnsi="Verdana"/>
          <w:b/>
          <w:sz w:val="16"/>
          <w:szCs w:val="16"/>
        </w:rPr>
      </w:pPr>
    </w:p>
    <w:p w14:paraId="41C80CEC" w14:textId="77777777" w:rsidR="00F60836" w:rsidRDefault="00F60836" w:rsidP="004411E1">
      <w:pPr>
        <w:jc w:val="center"/>
        <w:rPr>
          <w:rFonts w:ascii="Verdana" w:hAnsi="Verdana"/>
          <w:b/>
          <w:sz w:val="16"/>
          <w:szCs w:val="16"/>
        </w:rPr>
      </w:pPr>
    </w:p>
    <w:p w14:paraId="5ACCB71E" w14:textId="77777777" w:rsidR="00ED6301" w:rsidRDefault="00ED6301" w:rsidP="004411E1">
      <w:pPr>
        <w:jc w:val="center"/>
        <w:rPr>
          <w:rFonts w:ascii="Verdana" w:hAnsi="Verdana"/>
          <w:b/>
          <w:sz w:val="16"/>
          <w:szCs w:val="16"/>
        </w:rPr>
      </w:pPr>
    </w:p>
    <w:p w14:paraId="7A99EF9C" w14:textId="77777777" w:rsidR="00ED6301" w:rsidRDefault="00ED6301" w:rsidP="004411E1">
      <w:pPr>
        <w:jc w:val="center"/>
        <w:rPr>
          <w:rFonts w:ascii="Verdana" w:hAnsi="Verdana"/>
          <w:b/>
          <w:sz w:val="16"/>
          <w:szCs w:val="16"/>
        </w:rPr>
      </w:pPr>
    </w:p>
    <w:p w14:paraId="0C5619F5" w14:textId="77777777" w:rsidR="00A504F7" w:rsidRDefault="0063455D" w:rsidP="004411E1">
      <w:pPr>
        <w:jc w:val="center"/>
        <w:rPr>
          <w:rFonts w:ascii="Verdana" w:hAnsi="Verdana"/>
          <w:b/>
          <w:sz w:val="16"/>
          <w:szCs w:val="16"/>
        </w:rPr>
      </w:pPr>
      <w:r>
        <w:rPr>
          <w:rFonts w:ascii="Verdana" w:hAnsi="Verdana"/>
          <w:b/>
          <w:sz w:val="16"/>
          <w:szCs w:val="16"/>
        </w:rPr>
        <w:t xml:space="preserve">403 Grafton Drive ~ Yorktown, </w:t>
      </w:r>
      <w:proofErr w:type="spellStart"/>
      <w:r>
        <w:rPr>
          <w:rFonts w:ascii="Verdana" w:hAnsi="Verdana"/>
          <w:b/>
          <w:sz w:val="16"/>
          <w:szCs w:val="16"/>
        </w:rPr>
        <w:t>Va</w:t>
      </w:r>
      <w:proofErr w:type="spellEnd"/>
      <w:r>
        <w:rPr>
          <w:rFonts w:ascii="Verdana" w:hAnsi="Verdana"/>
          <w:b/>
          <w:sz w:val="16"/>
          <w:szCs w:val="16"/>
        </w:rPr>
        <w:t xml:space="preserve"> 23692</w:t>
      </w:r>
    </w:p>
    <w:p w14:paraId="5E2E828D" w14:textId="77777777" w:rsidR="0063455D" w:rsidRDefault="0063455D" w:rsidP="00EA4D68">
      <w:pPr>
        <w:jc w:val="center"/>
        <w:rPr>
          <w:rFonts w:ascii="Verdana" w:hAnsi="Verdana"/>
          <w:b/>
          <w:sz w:val="16"/>
          <w:szCs w:val="16"/>
        </w:rPr>
      </w:pPr>
      <w:r>
        <w:rPr>
          <w:rFonts w:ascii="Verdana" w:hAnsi="Verdana"/>
          <w:b/>
          <w:sz w:val="16"/>
          <w:szCs w:val="16"/>
        </w:rPr>
        <w:t>dkirsch@ycsd.york.va.us</w:t>
      </w:r>
    </w:p>
    <w:sectPr w:rsidR="0063455D">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E0F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26A0B"/>
    <w:multiLevelType w:val="hybridMultilevel"/>
    <w:tmpl w:val="97D426C4"/>
    <w:lvl w:ilvl="0" w:tplc="62DABF5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77855"/>
    <w:multiLevelType w:val="hybridMultilevel"/>
    <w:tmpl w:val="753E52C6"/>
    <w:lvl w:ilvl="0" w:tplc="96360B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BE2678"/>
    <w:multiLevelType w:val="hybridMultilevel"/>
    <w:tmpl w:val="FCE4815A"/>
    <w:lvl w:ilvl="0" w:tplc="86A87B54">
      <w:start w:val="1"/>
      <w:numFmt w:val="bullet"/>
      <w:lvlText w:val="□"/>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5F"/>
    <w:rsid w:val="00035957"/>
    <w:rsid w:val="00050C11"/>
    <w:rsid w:val="00104C1C"/>
    <w:rsid w:val="00153E4E"/>
    <w:rsid w:val="001A68BB"/>
    <w:rsid w:val="001B5C48"/>
    <w:rsid w:val="001F7229"/>
    <w:rsid w:val="0022616C"/>
    <w:rsid w:val="00253D22"/>
    <w:rsid w:val="0028649A"/>
    <w:rsid w:val="00287B2B"/>
    <w:rsid w:val="002C2373"/>
    <w:rsid w:val="0033754A"/>
    <w:rsid w:val="00343A13"/>
    <w:rsid w:val="003D4BDF"/>
    <w:rsid w:val="003F3D5F"/>
    <w:rsid w:val="00416091"/>
    <w:rsid w:val="004411E1"/>
    <w:rsid w:val="00502C58"/>
    <w:rsid w:val="00562113"/>
    <w:rsid w:val="005B0D75"/>
    <w:rsid w:val="0063455D"/>
    <w:rsid w:val="00682782"/>
    <w:rsid w:val="0069241B"/>
    <w:rsid w:val="006E6E08"/>
    <w:rsid w:val="00715C7D"/>
    <w:rsid w:val="00765BA5"/>
    <w:rsid w:val="007D176E"/>
    <w:rsid w:val="007D1FFE"/>
    <w:rsid w:val="007E69AB"/>
    <w:rsid w:val="008A664A"/>
    <w:rsid w:val="008F33B3"/>
    <w:rsid w:val="0096738E"/>
    <w:rsid w:val="0096771C"/>
    <w:rsid w:val="009E2A2B"/>
    <w:rsid w:val="00A020D3"/>
    <w:rsid w:val="00A1565C"/>
    <w:rsid w:val="00A225E5"/>
    <w:rsid w:val="00A504F7"/>
    <w:rsid w:val="00A82A69"/>
    <w:rsid w:val="00B936D1"/>
    <w:rsid w:val="00BE6CFC"/>
    <w:rsid w:val="00C3510B"/>
    <w:rsid w:val="00CB0F8D"/>
    <w:rsid w:val="00CC3928"/>
    <w:rsid w:val="00CC5C85"/>
    <w:rsid w:val="00D85824"/>
    <w:rsid w:val="00DE325E"/>
    <w:rsid w:val="00E33E3E"/>
    <w:rsid w:val="00EA4D68"/>
    <w:rsid w:val="00ED6301"/>
    <w:rsid w:val="00F60836"/>
    <w:rsid w:val="00F8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EC491"/>
  <w15:docId w15:val="{B90EAE60-EB7D-4DA0-8D59-8361DB1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widowControl w:val="0"/>
      <w:autoSpaceDE w:val="0"/>
      <w:autoSpaceDN w:val="0"/>
      <w:adjustRightInd w:val="0"/>
      <w:outlineLvl w:val="0"/>
    </w:pPr>
  </w:style>
  <w:style w:type="paragraph" w:styleId="Heading2">
    <w:name w:val="heading 2"/>
    <w:basedOn w:val="Normal"/>
    <w:next w:val="Normal"/>
    <w:qFormat/>
    <w:pPr>
      <w:widowControl w:val="0"/>
      <w:autoSpaceDE w:val="0"/>
      <w:autoSpaceDN w:val="0"/>
      <w:adjustRightInd w:val="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pPr>
      <w:spacing w:before="220" w:line="220" w:lineRule="atLeast"/>
      <w:jc w:val="both"/>
    </w:pPr>
    <w:rPr>
      <w:rFonts w:ascii="Arial" w:hAnsi="Arial"/>
      <w:spacing w:val="-5"/>
      <w:sz w:val="20"/>
      <w:szCs w:val="20"/>
    </w:rPr>
  </w:style>
  <w:style w:type="paragraph" w:customStyle="1" w:styleId="InsideAddress">
    <w:name w:val="Inside Address"/>
    <w:basedOn w:val="Normal"/>
    <w:rsid w:val="006E6E08"/>
    <w:pPr>
      <w:spacing w:line="220" w:lineRule="atLeast"/>
      <w:jc w:val="both"/>
    </w:pPr>
    <w:rPr>
      <w:rFonts w:ascii="Arial" w:hAnsi="Arial"/>
      <w:spacing w:val="-5"/>
      <w:sz w:val="20"/>
      <w:szCs w:val="20"/>
    </w:rPr>
  </w:style>
  <w:style w:type="character" w:styleId="Hyperlink">
    <w:name w:val="Hyperlink"/>
    <w:rsid w:val="00050C11"/>
    <w:rPr>
      <w:color w:val="0000FF"/>
      <w:u w:val="single"/>
    </w:rPr>
  </w:style>
  <w:style w:type="paragraph" w:styleId="BalloonText">
    <w:name w:val="Balloon Text"/>
    <w:basedOn w:val="Normal"/>
    <w:semiHidden/>
    <w:rsid w:val="00050C11"/>
    <w:rPr>
      <w:rFonts w:ascii="Tahoma" w:hAnsi="Tahoma" w:cs="Tahoma"/>
      <w:sz w:val="16"/>
      <w:szCs w:val="16"/>
    </w:rPr>
  </w:style>
  <w:style w:type="paragraph" w:styleId="ListParagraph">
    <w:name w:val="List Paragraph"/>
    <w:basedOn w:val="Normal"/>
    <w:uiPriority w:val="34"/>
    <w:qFormat/>
    <w:rsid w:val="00A225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93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irsch@ycsd.york.v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1CBA43EB.dotm</Template>
  <TotalTime>5</TotalTime>
  <Pages>1</Pages>
  <Words>267</Words>
  <Characters>1252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Grafton High School Band</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 M. Kirsch</dc:creator>
  <cp:keywords/>
  <dc:description/>
  <cp:lastModifiedBy>Kirsch, Darren</cp:lastModifiedBy>
  <cp:revision>3</cp:revision>
  <cp:lastPrinted>2016-09-13T11:34:00Z</cp:lastPrinted>
  <dcterms:created xsi:type="dcterms:W3CDTF">2017-01-26T19:41:00Z</dcterms:created>
  <dcterms:modified xsi:type="dcterms:W3CDTF">2017-01-27T17:02:00Z</dcterms:modified>
</cp:coreProperties>
</file>